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E1" w:rsidRDefault="00AD5FE1">
      <w:pPr>
        <w:widowControl/>
        <w:jc w:val="left"/>
        <w:textAlignment w:val="baseline"/>
        <w:rPr>
          <w:rFonts w:ascii="宋体" w:cs="宋体"/>
          <w:b/>
          <w:bCs/>
          <w:color w:val="333333"/>
          <w:kern w:val="0"/>
          <w:sz w:val="44"/>
          <w:szCs w:val="44"/>
        </w:rPr>
      </w:pPr>
    </w:p>
    <w:p w:rsidR="00AD5FE1" w:rsidRDefault="00AD5FE1" w:rsidP="00773ACE">
      <w:pPr>
        <w:widowControl/>
        <w:spacing w:line="640" w:lineRule="exact"/>
        <w:ind w:left="4640" w:hangingChars="1289" w:hanging="4640"/>
        <w:jc w:val="center"/>
        <w:textAlignment w:val="baseline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宁夏长城水务有限责任公司招聘报名表</w:t>
      </w:r>
    </w:p>
    <w:tbl>
      <w:tblPr>
        <w:tblW w:w="8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32"/>
        <w:gridCol w:w="363"/>
        <w:gridCol w:w="351"/>
        <w:gridCol w:w="444"/>
        <w:gridCol w:w="466"/>
        <w:gridCol w:w="538"/>
        <w:gridCol w:w="649"/>
        <w:gridCol w:w="1324"/>
        <w:gridCol w:w="429"/>
        <w:gridCol w:w="405"/>
        <w:gridCol w:w="848"/>
        <w:gridCol w:w="503"/>
        <w:gridCol w:w="1896"/>
      </w:tblGrid>
      <w:tr w:rsidR="00AD5FE1" w:rsidRPr="00B42BA0">
        <w:trPr>
          <w:cantSplit/>
          <w:trHeight w:val="741"/>
          <w:jc w:val="center"/>
        </w:trPr>
        <w:tc>
          <w:tcPr>
            <w:tcW w:w="895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性别</w:t>
            </w:r>
          </w:p>
        </w:tc>
        <w:tc>
          <w:tcPr>
            <w:tcW w:w="1324" w:type="dxa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出生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年月</w:t>
            </w:r>
          </w:p>
        </w:tc>
        <w:tc>
          <w:tcPr>
            <w:tcW w:w="1351" w:type="dxa"/>
            <w:gridSpan w:val="2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照片</w:t>
            </w:r>
          </w:p>
        </w:tc>
      </w:tr>
      <w:tr w:rsidR="00AD5FE1" w:rsidRPr="00B42BA0">
        <w:trPr>
          <w:cantSplit/>
          <w:trHeight w:val="741"/>
          <w:jc w:val="center"/>
        </w:trPr>
        <w:tc>
          <w:tcPr>
            <w:tcW w:w="895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入党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时间</w:t>
            </w:r>
          </w:p>
        </w:tc>
        <w:tc>
          <w:tcPr>
            <w:tcW w:w="1261" w:type="dxa"/>
            <w:gridSpan w:val="3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籍贯</w:t>
            </w:r>
          </w:p>
        </w:tc>
        <w:tc>
          <w:tcPr>
            <w:tcW w:w="1324" w:type="dxa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民族</w:t>
            </w:r>
          </w:p>
        </w:tc>
        <w:tc>
          <w:tcPr>
            <w:tcW w:w="1351" w:type="dxa"/>
            <w:gridSpan w:val="2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5FE1" w:rsidRPr="00B42BA0">
        <w:trPr>
          <w:cantSplit/>
          <w:trHeight w:val="834"/>
          <w:jc w:val="center"/>
        </w:trPr>
        <w:tc>
          <w:tcPr>
            <w:tcW w:w="1690" w:type="dxa"/>
            <w:gridSpan w:val="4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参加工作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时间</w:t>
            </w:r>
          </w:p>
        </w:tc>
        <w:tc>
          <w:tcPr>
            <w:tcW w:w="1653" w:type="dxa"/>
            <w:gridSpan w:val="3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健康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状况</w:t>
            </w:r>
          </w:p>
        </w:tc>
        <w:tc>
          <w:tcPr>
            <w:tcW w:w="2185" w:type="dxa"/>
            <w:gridSpan w:val="4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5FE1" w:rsidRPr="00B42BA0">
        <w:trPr>
          <w:cantSplit/>
          <w:trHeight w:val="786"/>
          <w:jc w:val="center"/>
        </w:trPr>
        <w:tc>
          <w:tcPr>
            <w:tcW w:w="532" w:type="dxa"/>
            <w:vMerge w:val="restart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学历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学位</w:t>
            </w:r>
          </w:p>
        </w:tc>
        <w:tc>
          <w:tcPr>
            <w:tcW w:w="1158" w:type="dxa"/>
            <w:gridSpan w:val="3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全日制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教　育</w:t>
            </w:r>
          </w:p>
        </w:tc>
        <w:tc>
          <w:tcPr>
            <w:tcW w:w="1653" w:type="dxa"/>
            <w:gridSpan w:val="3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毕业院校、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系及专业</w:t>
            </w:r>
          </w:p>
        </w:tc>
        <w:tc>
          <w:tcPr>
            <w:tcW w:w="4081" w:type="dxa"/>
            <w:gridSpan w:val="5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766"/>
          <w:jc w:val="center"/>
        </w:trPr>
        <w:tc>
          <w:tcPr>
            <w:tcW w:w="532" w:type="dxa"/>
            <w:vMerge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在　职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教　育</w:t>
            </w:r>
          </w:p>
        </w:tc>
        <w:tc>
          <w:tcPr>
            <w:tcW w:w="1653" w:type="dxa"/>
            <w:gridSpan w:val="3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毕业院校、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系及专业</w:t>
            </w:r>
          </w:p>
        </w:tc>
        <w:tc>
          <w:tcPr>
            <w:tcW w:w="4081" w:type="dxa"/>
            <w:gridSpan w:val="5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766"/>
          <w:jc w:val="center"/>
        </w:trPr>
        <w:tc>
          <w:tcPr>
            <w:tcW w:w="1690" w:type="dxa"/>
            <w:gridSpan w:val="4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7058" w:type="dxa"/>
            <w:gridSpan w:val="9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766"/>
          <w:jc w:val="center"/>
        </w:trPr>
        <w:tc>
          <w:tcPr>
            <w:tcW w:w="1690" w:type="dxa"/>
            <w:gridSpan w:val="4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现工作单位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及职位</w:t>
            </w:r>
          </w:p>
        </w:tc>
        <w:tc>
          <w:tcPr>
            <w:tcW w:w="7058" w:type="dxa"/>
            <w:gridSpan w:val="9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616"/>
          <w:jc w:val="center"/>
        </w:trPr>
        <w:tc>
          <w:tcPr>
            <w:tcW w:w="3343" w:type="dxa"/>
            <w:gridSpan w:val="7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专业技术资格</w:t>
            </w:r>
            <w:r>
              <w:rPr>
                <w:rFonts w:ascii="宋体" w:hAnsi="宋体" w:cs="宋体" w:hint="eastAsia"/>
                <w:b/>
                <w:bCs/>
                <w:color w:val="333333"/>
                <w:spacing w:val="-12"/>
                <w:kern w:val="0"/>
                <w:sz w:val="24"/>
                <w:szCs w:val="21"/>
              </w:rPr>
              <w:t>及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5405" w:type="dxa"/>
            <w:gridSpan w:val="6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trHeight w:val="632"/>
          <w:jc w:val="center"/>
        </w:trPr>
        <w:tc>
          <w:tcPr>
            <w:tcW w:w="1246" w:type="dxa"/>
            <w:gridSpan w:val="3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850" w:type="dxa"/>
            <w:gridSpan w:val="6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gridSpan w:val="2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trHeight w:val="5717"/>
          <w:jc w:val="center"/>
        </w:trPr>
        <w:tc>
          <w:tcPr>
            <w:tcW w:w="895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工作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简历</w:t>
            </w:r>
          </w:p>
        </w:tc>
        <w:tc>
          <w:tcPr>
            <w:tcW w:w="7853" w:type="dxa"/>
            <w:gridSpan w:val="11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trHeight w:val="2111"/>
          <w:jc w:val="center"/>
        </w:trPr>
        <w:tc>
          <w:tcPr>
            <w:tcW w:w="895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曾获荣誉奖励</w:t>
            </w:r>
          </w:p>
        </w:tc>
        <w:tc>
          <w:tcPr>
            <w:tcW w:w="7853" w:type="dxa"/>
            <w:gridSpan w:val="11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trHeight w:val="3124"/>
          <w:jc w:val="center"/>
        </w:trPr>
        <w:tc>
          <w:tcPr>
            <w:tcW w:w="895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自我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评价</w:t>
            </w:r>
          </w:p>
        </w:tc>
        <w:tc>
          <w:tcPr>
            <w:tcW w:w="7853" w:type="dxa"/>
            <w:gridSpan w:val="11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trHeight w:val="2675"/>
          <w:jc w:val="center"/>
        </w:trPr>
        <w:tc>
          <w:tcPr>
            <w:tcW w:w="895" w:type="dxa"/>
            <w:gridSpan w:val="2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熟悉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业务及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相关技能</w:t>
            </w:r>
          </w:p>
        </w:tc>
        <w:tc>
          <w:tcPr>
            <w:tcW w:w="7853" w:type="dxa"/>
            <w:gridSpan w:val="11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1000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配偶</w:t>
            </w:r>
          </w:p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情况</w:t>
            </w:r>
          </w:p>
        </w:tc>
        <w:tc>
          <w:tcPr>
            <w:tcW w:w="1799" w:type="dxa"/>
            <w:gridSpan w:val="4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6054" w:type="dxa"/>
            <w:gridSpan w:val="7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1117"/>
          <w:jc w:val="center"/>
        </w:trPr>
        <w:tc>
          <w:tcPr>
            <w:tcW w:w="895" w:type="dxa"/>
            <w:gridSpan w:val="2"/>
            <w:vMerge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现工作单位及岗位</w:t>
            </w:r>
          </w:p>
        </w:tc>
        <w:tc>
          <w:tcPr>
            <w:tcW w:w="6054" w:type="dxa"/>
            <w:gridSpan w:val="7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1133"/>
          <w:jc w:val="center"/>
        </w:trPr>
        <w:tc>
          <w:tcPr>
            <w:tcW w:w="895" w:type="dxa"/>
            <w:gridSpan w:val="2"/>
            <w:vMerge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家庭地址</w:t>
            </w:r>
          </w:p>
        </w:tc>
        <w:tc>
          <w:tcPr>
            <w:tcW w:w="6054" w:type="dxa"/>
            <w:gridSpan w:val="7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1133"/>
          <w:jc w:val="center"/>
        </w:trPr>
        <w:tc>
          <w:tcPr>
            <w:tcW w:w="2694" w:type="dxa"/>
            <w:gridSpan w:val="6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是否服从企业调配使用</w:t>
            </w:r>
          </w:p>
        </w:tc>
        <w:tc>
          <w:tcPr>
            <w:tcW w:w="6054" w:type="dxa"/>
            <w:gridSpan w:val="7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5FE1" w:rsidRPr="00B42BA0">
        <w:trPr>
          <w:cantSplit/>
          <w:trHeight w:val="1133"/>
          <w:jc w:val="center"/>
        </w:trPr>
        <w:tc>
          <w:tcPr>
            <w:tcW w:w="2694" w:type="dxa"/>
            <w:gridSpan w:val="6"/>
            <w:vAlign w:val="center"/>
          </w:tcPr>
          <w:p w:rsidR="00AD5FE1" w:rsidRDefault="00AD5FE1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1"/>
              </w:rPr>
              <w:t>其它需说明事项</w:t>
            </w:r>
          </w:p>
        </w:tc>
        <w:tc>
          <w:tcPr>
            <w:tcW w:w="6054" w:type="dxa"/>
            <w:gridSpan w:val="7"/>
            <w:vAlign w:val="center"/>
          </w:tcPr>
          <w:p w:rsidR="00AD5FE1" w:rsidRDefault="00AD5FE1">
            <w:pPr>
              <w:widowControl/>
              <w:jc w:val="left"/>
              <w:textAlignment w:val="baseline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AD5FE1" w:rsidRDefault="00AD5FE1">
      <w:pPr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注：表格可根据内容自行调整。</w:t>
      </w:r>
    </w:p>
    <w:sectPr w:rsidR="00AD5FE1" w:rsidSect="005C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28"/>
    <w:rsid w:val="0000750D"/>
    <w:rsid w:val="00046018"/>
    <w:rsid w:val="000E63BD"/>
    <w:rsid w:val="001E00A3"/>
    <w:rsid w:val="00264C75"/>
    <w:rsid w:val="002D52C6"/>
    <w:rsid w:val="003A717D"/>
    <w:rsid w:val="00533A2E"/>
    <w:rsid w:val="00551B41"/>
    <w:rsid w:val="005C6C9D"/>
    <w:rsid w:val="005D5886"/>
    <w:rsid w:val="00773ACE"/>
    <w:rsid w:val="007D02EF"/>
    <w:rsid w:val="007E447F"/>
    <w:rsid w:val="008B54AA"/>
    <w:rsid w:val="00907873"/>
    <w:rsid w:val="00A322B2"/>
    <w:rsid w:val="00AD5FE1"/>
    <w:rsid w:val="00B42BA0"/>
    <w:rsid w:val="00C6070F"/>
    <w:rsid w:val="00C74097"/>
    <w:rsid w:val="00CA405E"/>
    <w:rsid w:val="00CF6B82"/>
    <w:rsid w:val="00DB21E2"/>
    <w:rsid w:val="00DD4C28"/>
    <w:rsid w:val="00E47791"/>
    <w:rsid w:val="00E60DC3"/>
    <w:rsid w:val="02081A2C"/>
    <w:rsid w:val="05015C75"/>
    <w:rsid w:val="06DC1F28"/>
    <w:rsid w:val="071A3BFE"/>
    <w:rsid w:val="077D1B32"/>
    <w:rsid w:val="0D0300CC"/>
    <w:rsid w:val="0E854EE4"/>
    <w:rsid w:val="0ED40EAE"/>
    <w:rsid w:val="0F77165E"/>
    <w:rsid w:val="111C19AB"/>
    <w:rsid w:val="11FE0A4E"/>
    <w:rsid w:val="16B96B10"/>
    <w:rsid w:val="177F0B5D"/>
    <w:rsid w:val="1993545E"/>
    <w:rsid w:val="1B5E7A5A"/>
    <w:rsid w:val="1C4705A0"/>
    <w:rsid w:val="1CDF5DB1"/>
    <w:rsid w:val="1E111945"/>
    <w:rsid w:val="1FA37E49"/>
    <w:rsid w:val="20086F94"/>
    <w:rsid w:val="20551955"/>
    <w:rsid w:val="209E76C5"/>
    <w:rsid w:val="257514F4"/>
    <w:rsid w:val="26E57F66"/>
    <w:rsid w:val="26F64CB1"/>
    <w:rsid w:val="28915922"/>
    <w:rsid w:val="29076E6C"/>
    <w:rsid w:val="2FB47CDA"/>
    <w:rsid w:val="2FCC2926"/>
    <w:rsid w:val="306A45FC"/>
    <w:rsid w:val="313627EC"/>
    <w:rsid w:val="332B3548"/>
    <w:rsid w:val="389E24E7"/>
    <w:rsid w:val="3AA40C3D"/>
    <w:rsid w:val="3B4E39B6"/>
    <w:rsid w:val="40A44FF4"/>
    <w:rsid w:val="42352E2D"/>
    <w:rsid w:val="464F1FE0"/>
    <w:rsid w:val="491452F3"/>
    <w:rsid w:val="4B636730"/>
    <w:rsid w:val="52C31B3E"/>
    <w:rsid w:val="542B596E"/>
    <w:rsid w:val="5B5F0ED0"/>
    <w:rsid w:val="5BE17292"/>
    <w:rsid w:val="5DCA5ACC"/>
    <w:rsid w:val="611A4766"/>
    <w:rsid w:val="6762775E"/>
    <w:rsid w:val="68286FB4"/>
    <w:rsid w:val="6D0932ED"/>
    <w:rsid w:val="6E5E6A76"/>
    <w:rsid w:val="71D86C9C"/>
    <w:rsid w:val="73BC1E2E"/>
    <w:rsid w:val="740D7437"/>
    <w:rsid w:val="75222746"/>
    <w:rsid w:val="77D971DE"/>
    <w:rsid w:val="7E5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9D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C9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C9D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5C6C9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Normal"/>
    <w:uiPriority w:val="99"/>
    <w:rsid w:val="005C6C9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73AC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9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41</Words>
  <Characters>238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徐明旺</dc:creator>
  <cp:keywords/>
  <dc:description/>
  <cp:lastModifiedBy>csr</cp:lastModifiedBy>
  <cp:revision>6</cp:revision>
  <cp:lastPrinted>2021-07-01T08:14:00Z</cp:lastPrinted>
  <dcterms:created xsi:type="dcterms:W3CDTF">2016-03-14T03:24:00Z</dcterms:created>
  <dcterms:modified xsi:type="dcterms:W3CDTF">2021-07-14T10:01:00Z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